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ADBA" w14:textId="5923C145" w:rsidR="00333518" w:rsidRDefault="008333C5" w:rsidP="00333518">
      <w:pPr>
        <w:rPr>
          <w:noProof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30D75D" wp14:editId="6AC2D20A">
                <wp:simplePos x="0" y="0"/>
                <wp:positionH relativeFrom="column">
                  <wp:posOffset>-537130</wp:posOffset>
                </wp:positionH>
                <wp:positionV relativeFrom="paragraph">
                  <wp:posOffset>-562708</wp:posOffset>
                </wp:positionV>
                <wp:extent cx="10502323" cy="35115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2323" cy="351155"/>
                          <a:chOff x="0" y="0"/>
                          <a:chExt cx="10502323" cy="351155"/>
                        </a:xfrm>
                      </wpg:grpSpPr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775"/>
                            <a:ext cx="298958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117273" y="0"/>
                            <a:ext cx="7385050" cy="351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A23A2B" id="Group 3" o:spid="_x0000_s1026" style="position:absolute;margin-left:-42.3pt;margin-top:-44.3pt;width:826.95pt;height:27.65pt;z-index:-251657216" coordsize="105023,3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7" type="#_x0000_t75" style="position:absolute;top:287;width:29895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">
                  <v:imagedata r:id="rId13" o:title=""/>
                </v:shape>
                <v:shape id="Graphic 2" o:spid="_x0000_s1028" type="#_x0000_t75" style="position:absolute;left:31172;width:73851;height:351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  <w:r w:rsidR="00333518" w:rsidRPr="00166CA0">
        <w:rPr>
          <w:b/>
          <w:bCs/>
        </w:rPr>
        <w:t>Lesson Plan Title</w:t>
      </w:r>
      <w:r w:rsidR="00166CA0" w:rsidRPr="00166CA0">
        <w:rPr>
          <w:b/>
          <w:bCs/>
        </w:rPr>
        <w:t>:</w:t>
      </w:r>
      <w:r w:rsidRPr="008333C5">
        <w:rPr>
          <w:noProof/>
        </w:rPr>
        <w:t xml:space="preserve"> </w:t>
      </w:r>
    </w:p>
    <w:p w14:paraId="4BBA4AAF" w14:textId="77777777" w:rsidR="00C8560A" w:rsidRPr="00166CA0" w:rsidRDefault="00C8560A" w:rsidP="00333518">
      <w:pPr>
        <w:rPr>
          <w:b/>
          <w:bCs/>
        </w:rPr>
      </w:pPr>
    </w:p>
    <w:p w14:paraId="1A745AAA" w14:textId="77777777" w:rsidR="008350D1" w:rsidRDefault="008350D1" w:rsidP="00333518"/>
    <w:p w14:paraId="7CC6F808" w14:textId="77777777" w:rsidR="00333518" w:rsidRPr="00166CA0" w:rsidRDefault="00333518" w:rsidP="00333518">
      <w:pPr>
        <w:rPr>
          <w:b/>
          <w:bCs/>
        </w:rPr>
      </w:pPr>
      <w:r w:rsidRPr="00166CA0">
        <w:rPr>
          <w:b/>
          <w:bCs/>
        </w:rPr>
        <w:t>Author</w:t>
      </w:r>
      <w:r w:rsidR="00166CA0" w:rsidRPr="00166CA0">
        <w:rPr>
          <w:b/>
          <w:bCs/>
        </w:rPr>
        <w:t>:</w:t>
      </w:r>
    </w:p>
    <w:p w14:paraId="782647A9" w14:textId="77777777" w:rsidR="007C04ED" w:rsidRDefault="007C04ED" w:rsidP="007C04ED"/>
    <w:p w14:paraId="6F9808DD" w14:textId="77777777" w:rsidR="007C04ED" w:rsidRPr="00166CA0" w:rsidRDefault="007C04ED" w:rsidP="007C04ED">
      <w:pPr>
        <w:rPr>
          <w:b/>
          <w:bCs/>
        </w:rPr>
      </w:pPr>
      <w:r>
        <w:rPr>
          <w:b/>
          <w:bCs/>
        </w:rPr>
        <w:t>Date</w:t>
      </w:r>
      <w:r w:rsidRPr="00166CA0">
        <w:rPr>
          <w:b/>
          <w:bCs/>
        </w:rPr>
        <w:t>:</w:t>
      </w:r>
    </w:p>
    <w:p w14:paraId="36990AD6" w14:textId="77777777" w:rsidR="00333518" w:rsidRDefault="00333518" w:rsidP="00333518"/>
    <w:p w14:paraId="284173A8" w14:textId="77777777" w:rsidR="00333518" w:rsidRPr="00166CA0" w:rsidRDefault="00333518" w:rsidP="00166CA0">
      <w:r w:rsidRPr="00166CA0">
        <w:rPr>
          <w:b/>
          <w:bCs/>
        </w:rPr>
        <w:t>Description:</w:t>
      </w:r>
      <w:r>
        <w:t xml:space="preserve"> (describe the topic of this lesson and general learning focus in 2-3 short sentences)  </w:t>
      </w:r>
      <w:r w:rsidR="00166CA0">
        <w:t xml:space="preserve">  </w:t>
      </w:r>
      <w:r w:rsidRPr="00166CA0">
        <w:rPr>
          <w:i/>
          <w:iCs/>
          <w:sz w:val="18"/>
          <w:szCs w:val="18"/>
        </w:rPr>
        <w:t>Examples:  "This acting lesson is part 1 of a series of 5 lessons introducing students to "Viewpoints"   "In this design lesson students will learn to create a basic ground plan."</w:t>
      </w:r>
    </w:p>
    <w:p w14:paraId="71FECB8B" w14:textId="77777777" w:rsidR="00333518" w:rsidRDefault="00333518" w:rsidP="00333518"/>
    <w:p w14:paraId="56D399B1" w14:textId="77777777" w:rsidR="00333518" w:rsidRDefault="00333518" w:rsidP="00333518">
      <w:r w:rsidRPr="00166CA0">
        <w:rPr>
          <w:b/>
          <w:bCs/>
        </w:rPr>
        <w:t xml:space="preserve">Learning </w:t>
      </w:r>
      <w:r w:rsidR="00166CA0" w:rsidRPr="00166CA0">
        <w:rPr>
          <w:b/>
          <w:bCs/>
        </w:rPr>
        <w:t>O</w:t>
      </w:r>
      <w:r w:rsidRPr="00166CA0">
        <w:rPr>
          <w:b/>
          <w:bCs/>
        </w:rPr>
        <w:t>utcomes</w:t>
      </w:r>
      <w:r w:rsidR="00166CA0" w:rsidRPr="00166CA0">
        <w:rPr>
          <w:b/>
          <w:bCs/>
        </w:rPr>
        <w:t>:</w:t>
      </w:r>
      <w:r>
        <w:t xml:space="preserve"> (objectives)</w:t>
      </w:r>
    </w:p>
    <w:p w14:paraId="0EBC016E" w14:textId="77777777" w:rsidR="00333518" w:rsidRDefault="00333518" w:rsidP="00333518"/>
    <w:p w14:paraId="5D8FA28A" w14:textId="77777777" w:rsidR="00333518" w:rsidRPr="00166CA0" w:rsidRDefault="00333518" w:rsidP="00333518">
      <w:pPr>
        <w:rPr>
          <w:sz w:val="18"/>
          <w:szCs w:val="18"/>
        </w:rPr>
      </w:pPr>
      <w:r w:rsidRPr="00166CA0">
        <w:rPr>
          <w:b/>
          <w:bCs/>
        </w:rPr>
        <w:t>I</w:t>
      </w:r>
      <w:r w:rsidR="00166CA0" w:rsidRPr="00166CA0">
        <w:rPr>
          <w:b/>
          <w:bCs/>
        </w:rPr>
        <w:t>s</w:t>
      </w:r>
      <w:r w:rsidRPr="00166CA0">
        <w:rPr>
          <w:b/>
          <w:bCs/>
        </w:rPr>
        <w:t xml:space="preserve"> this lesson one of a series?  Which one and how many in the </w:t>
      </w:r>
      <w:proofErr w:type="gramStart"/>
      <w:r w:rsidRPr="00166CA0">
        <w:rPr>
          <w:b/>
          <w:bCs/>
        </w:rPr>
        <w:t>series?</w:t>
      </w:r>
      <w:r w:rsidR="00166CA0">
        <w:rPr>
          <w:b/>
          <w:bCs/>
        </w:rPr>
        <w:t>:</w:t>
      </w:r>
      <w:proofErr w:type="gramEnd"/>
      <w:r>
        <w:t xml:space="preserve">  </w:t>
      </w:r>
      <w:r w:rsidRPr="00166CA0">
        <w:rPr>
          <w:i/>
          <w:iCs/>
          <w:sz w:val="18"/>
          <w:szCs w:val="18"/>
        </w:rPr>
        <w:t xml:space="preserve">Example:  Lesson 1 in a 5 week unit. </w:t>
      </w:r>
    </w:p>
    <w:p w14:paraId="6A5B7035" w14:textId="77777777" w:rsidR="00333518" w:rsidRDefault="00333518" w:rsidP="00333518"/>
    <w:p w14:paraId="50EC868E" w14:textId="77777777" w:rsidR="00333518" w:rsidRDefault="00333518" w:rsidP="00333518">
      <w:r w:rsidRPr="00166CA0">
        <w:rPr>
          <w:b/>
          <w:bCs/>
        </w:rPr>
        <w:t>Unit Title</w:t>
      </w:r>
      <w:r w:rsidR="00166CA0" w:rsidRPr="00166CA0">
        <w:rPr>
          <w:b/>
          <w:bCs/>
        </w:rPr>
        <w:t>:</w:t>
      </w:r>
      <w:r>
        <w:t xml:space="preserve"> (if applicable) </w:t>
      </w:r>
    </w:p>
    <w:p w14:paraId="1CF2E59B" w14:textId="77777777" w:rsidR="00333518" w:rsidRDefault="00333518" w:rsidP="00333518"/>
    <w:p w14:paraId="2D5F33FE" w14:textId="77777777" w:rsidR="00333518" w:rsidRPr="00166CA0" w:rsidRDefault="00333518" w:rsidP="00333518">
      <w:pPr>
        <w:rPr>
          <w:b/>
          <w:bCs/>
        </w:rPr>
      </w:pPr>
      <w:r w:rsidRPr="00166CA0">
        <w:rPr>
          <w:b/>
          <w:bCs/>
        </w:rPr>
        <w:t xml:space="preserve">Grade </w:t>
      </w:r>
      <w:r w:rsidR="00166CA0">
        <w:rPr>
          <w:b/>
          <w:bCs/>
        </w:rPr>
        <w:t>L</w:t>
      </w:r>
      <w:r w:rsidRPr="00166CA0">
        <w:rPr>
          <w:b/>
          <w:bCs/>
        </w:rPr>
        <w:t>evel(s</w:t>
      </w:r>
      <w:r w:rsidR="00166CA0" w:rsidRPr="00166CA0">
        <w:rPr>
          <w:b/>
          <w:bCs/>
        </w:rPr>
        <w:t>):</w:t>
      </w:r>
    </w:p>
    <w:p w14:paraId="385A5218" w14:textId="77777777" w:rsidR="00333518" w:rsidRDefault="00333518" w:rsidP="00333518"/>
    <w:p w14:paraId="7C0C2CBF" w14:textId="77777777" w:rsidR="00333518" w:rsidRPr="00166CA0" w:rsidRDefault="00333518" w:rsidP="00333518">
      <w:pPr>
        <w:rPr>
          <w:b/>
          <w:bCs/>
        </w:rPr>
      </w:pPr>
      <w:r w:rsidRPr="00166CA0">
        <w:rPr>
          <w:b/>
          <w:bCs/>
        </w:rPr>
        <w:t>2014 National Core Theatre Standards</w:t>
      </w:r>
      <w:r w:rsidR="00166CA0" w:rsidRPr="00166CA0">
        <w:rPr>
          <w:b/>
          <w:bCs/>
        </w:rPr>
        <w:t>:</w:t>
      </w:r>
      <w:r w:rsidRPr="00166CA0">
        <w:rPr>
          <w:b/>
          <w:bCs/>
        </w:rPr>
        <w:t xml:space="preserve"> </w:t>
      </w:r>
    </w:p>
    <w:p w14:paraId="7A1D86E8" w14:textId="77777777" w:rsidR="00333518" w:rsidRDefault="00333518" w:rsidP="00333518"/>
    <w:p w14:paraId="59CD654C" w14:textId="77777777" w:rsidR="00333518" w:rsidRPr="00166CA0" w:rsidRDefault="00333518" w:rsidP="00333518">
      <w:pPr>
        <w:rPr>
          <w:b/>
          <w:bCs/>
        </w:rPr>
      </w:pPr>
      <w:r w:rsidRPr="00166CA0">
        <w:rPr>
          <w:b/>
          <w:bCs/>
        </w:rPr>
        <w:t xml:space="preserve">Time to </w:t>
      </w:r>
      <w:r w:rsidR="00166CA0">
        <w:rPr>
          <w:b/>
          <w:bCs/>
        </w:rPr>
        <w:t>T</w:t>
      </w:r>
      <w:r w:rsidRPr="00166CA0">
        <w:rPr>
          <w:b/>
          <w:bCs/>
        </w:rPr>
        <w:t xml:space="preserve">each: </w:t>
      </w:r>
    </w:p>
    <w:p w14:paraId="37B3E78E" w14:textId="77777777" w:rsidR="00333518" w:rsidRDefault="00333518" w:rsidP="00333518"/>
    <w:p w14:paraId="0BC70F5A" w14:textId="77777777" w:rsidR="00333518" w:rsidRPr="00166CA0" w:rsidRDefault="00333518" w:rsidP="00333518">
      <w:pPr>
        <w:rPr>
          <w:b/>
          <w:bCs/>
        </w:rPr>
      </w:pPr>
      <w:r w:rsidRPr="00166CA0">
        <w:rPr>
          <w:b/>
          <w:bCs/>
        </w:rPr>
        <w:t xml:space="preserve">Materials </w:t>
      </w:r>
      <w:r w:rsidR="00166CA0">
        <w:rPr>
          <w:b/>
          <w:bCs/>
        </w:rPr>
        <w:t>R</w:t>
      </w:r>
      <w:r w:rsidRPr="00166CA0">
        <w:rPr>
          <w:b/>
          <w:bCs/>
        </w:rPr>
        <w:t xml:space="preserve">equired for </w:t>
      </w:r>
      <w:r w:rsidR="00166CA0">
        <w:rPr>
          <w:b/>
          <w:bCs/>
        </w:rPr>
        <w:t>I</w:t>
      </w:r>
      <w:r w:rsidRPr="00166CA0">
        <w:rPr>
          <w:b/>
          <w:bCs/>
        </w:rPr>
        <w:t>nstruction</w:t>
      </w:r>
      <w:r w:rsidR="00166CA0" w:rsidRPr="00166CA0">
        <w:rPr>
          <w:b/>
          <w:bCs/>
        </w:rPr>
        <w:t>:</w:t>
      </w:r>
    </w:p>
    <w:p w14:paraId="6EA49E39" w14:textId="77777777" w:rsidR="00333518" w:rsidRDefault="00333518" w:rsidP="00333518"/>
    <w:p w14:paraId="3C56E931" w14:textId="77777777" w:rsidR="00333518" w:rsidRDefault="00333518" w:rsidP="00333518">
      <w:r w:rsidRPr="00166CA0">
        <w:rPr>
          <w:b/>
          <w:bCs/>
        </w:rPr>
        <w:t>Opening</w:t>
      </w:r>
      <w:r w:rsidR="00166CA0" w:rsidRPr="00166CA0">
        <w:rPr>
          <w:b/>
          <w:bCs/>
        </w:rPr>
        <w:t>:</w:t>
      </w:r>
      <w:r>
        <w:t xml:space="preserve"> (hook)</w:t>
      </w:r>
    </w:p>
    <w:p w14:paraId="6D3CD9A2" w14:textId="77777777" w:rsidR="00333518" w:rsidRDefault="00333518" w:rsidP="00333518"/>
    <w:p w14:paraId="52761E13" w14:textId="77777777" w:rsidR="00333518" w:rsidRDefault="00333518" w:rsidP="00333518">
      <w:r w:rsidRPr="00166CA0">
        <w:rPr>
          <w:b/>
          <w:bCs/>
        </w:rPr>
        <w:t xml:space="preserve">Instructional </w:t>
      </w:r>
      <w:r w:rsidR="00166CA0">
        <w:rPr>
          <w:b/>
          <w:bCs/>
        </w:rPr>
        <w:t>P</w:t>
      </w:r>
      <w:r w:rsidRPr="00166CA0">
        <w:rPr>
          <w:b/>
          <w:bCs/>
        </w:rPr>
        <w:t>rocedures:</w:t>
      </w:r>
      <w:r>
        <w:t xml:space="preserve"> (step 1, step 2, etc.)</w:t>
      </w:r>
    </w:p>
    <w:p w14:paraId="186CB36B" w14:textId="77777777" w:rsidR="00333518" w:rsidRDefault="00333518" w:rsidP="00333518"/>
    <w:p w14:paraId="1D2BD4A8" w14:textId="77777777" w:rsidR="00333518" w:rsidRDefault="00333518" w:rsidP="00333518">
      <w:r w:rsidRPr="00166CA0">
        <w:rPr>
          <w:b/>
          <w:bCs/>
        </w:rPr>
        <w:t>Assessment:</w:t>
      </w:r>
      <w:r>
        <w:t xml:space="preserve"> (please describe the assessment tools and attach any rubrics)</w:t>
      </w:r>
    </w:p>
    <w:p w14:paraId="358A0121" w14:textId="77777777" w:rsidR="00333518" w:rsidRDefault="00333518" w:rsidP="00333518"/>
    <w:p w14:paraId="0A5A2F80" w14:textId="77777777" w:rsidR="00333518" w:rsidRDefault="00333518" w:rsidP="00333518">
      <w:pPr>
        <w:rPr>
          <w:b/>
          <w:bCs/>
        </w:rPr>
      </w:pPr>
      <w:r w:rsidRPr="00166CA0">
        <w:rPr>
          <w:b/>
          <w:bCs/>
        </w:rPr>
        <w:t>Closing:</w:t>
      </w:r>
    </w:p>
    <w:p w14:paraId="40DCF32E" w14:textId="77777777" w:rsidR="008350D1" w:rsidRDefault="008350D1" w:rsidP="00333518">
      <w:pPr>
        <w:rPr>
          <w:b/>
          <w:bCs/>
        </w:rPr>
      </w:pPr>
    </w:p>
    <w:p w14:paraId="7769EF98" w14:textId="77777777" w:rsidR="008350D1" w:rsidRPr="00166CA0" w:rsidRDefault="008350D1" w:rsidP="00333518">
      <w:pPr>
        <w:rPr>
          <w:b/>
          <w:bCs/>
        </w:rPr>
      </w:pPr>
    </w:p>
    <w:p w14:paraId="361989CA" w14:textId="77777777" w:rsidR="00333518" w:rsidRPr="00166CA0" w:rsidRDefault="00333518" w:rsidP="00333518">
      <w:pPr>
        <w:rPr>
          <w:b/>
          <w:bCs/>
        </w:rPr>
      </w:pPr>
      <w:r w:rsidRPr="00166CA0">
        <w:rPr>
          <w:b/>
          <w:bCs/>
        </w:rPr>
        <w:t xml:space="preserve">Please use the space below for suggestions for any adaptations or accommodations for inclusion of special needs learners. </w:t>
      </w:r>
    </w:p>
    <w:p w14:paraId="0CC7CFB2" w14:textId="77777777" w:rsidR="00333518" w:rsidRDefault="00333518" w:rsidP="00333518">
      <w:r>
        <w:t xml:space="preserve"> </w:t>
      </w:r>
    </w:p>
    <w:p w14:paraId="687793D0" w14:textId="77777777" w:rsidR="00166CA0" w:rsidRDefault="00166CA0" w:rsidP="00333518"/>
    <w:p w14:paraId="4E6E7C96" w14:textId="77777777" w:rsidR="00166CA0" w:rsidRDefault="00166CA0" w:rsidP="00333518"/>
    <w:p w14:paraId="7FAE6127" w14:textId="77777777" w:rsidR="00166CA0" w:rsidRDefault="00166CA0" w:rsidP="00333518"/>
    <w:p w14:paraId="5FD20D20" w14:textId="77777777" w:rsidR="00052169" w:rsidRDefault="00333518" w:rsidP="00333518">
      <w:pPr>
        <w:rPr>
          <w:b/>
          <w:bCs/>
        </w:rPr>
      </w:pPr>
      <w:r w:rsidRPr="00166CA0">
        <w:rPr>
          <w:b/>
          <w:bCs/>
        </w:rPr>
        <w:t xml:space="preserve">Please use the space below to list any suggestions for multi-cultural inclusions.  </w:t>
      </w:r>
    </w:p>
    <w:p w14:paraId="184E7D7D" w14:textId="77777777" w:rsidR="00166CA0" w:rsidRPr="00166CA0" w:rsidRDefault="00166CA0" w:rsidP="00333518"/>
    <w:sectPr w:rsidR="00166CA0" w:rsidRPr="0016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E987" w14:textId="77777777" w:rsidR="00910BA3" w:rsidRDefault="00910BA3" w:rsidP="00333518">
      <w:pPr>
        <w:spacing w:after="0" w:line="240" w:lineRule="auto"/>
      </w:pPr>
      <w:r>
        <w:separator/>
      </w:r>
    </w:p>
  </w:endnote>
  <w:endnote w:type="continuationSeparator" w:id="0">
    <w:p w14:paraId="4369BEB3" w14:textId="77777777" w:rsidR="00910BA3" w:rsidRDefault="00910BA3" w:rsidP="0033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D6E06" w14:textId="77777777" w:rsidR="00910BA3" w:rsidRDefault="00910BA3" w:rsidP="00333518">
      <w:pPr>
        <w:spacing w:after="0" w:line="240" w:lineRule="auto"/>
      </w:pPr>
      <w:r>
        <w:separator/>
      </w:r>
    </w:p>
  </w:footnote>
  <w:footnote w:type="continuationSeparator" w:id="0">
    <w:p w14:paraId="6611734F" w14:textId="77777777" w:rsidR="00910BA3" w:rsidRDefault="00910BA3" w:rsidP="00333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D1"/>
    <w:rsid w:val="00052169"/>
    <w:rsid w:val="00166CA0"/>
    <w:rsid w:val="00333518"/>
    <w:rsid w:val="003674B3"/>
    <w:rsid w:val="005A7ECE"/>
    <w:rsid w:val="007C04ED"/>
    <w:rsid w:val="008333C5"/>
    <w:rsid w:val="008350D1"/>
    <w:rsid w:val="00910BA3"/>
    <w:rsid w:val="00AA31AD"/>
    <w:rsid w:val="00AF227A"/>
    <w:rsid w:val="00C8560A"/>
    <w:rsid w:val="00D253AE"/>
    <w:rsid w:val="00F8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8D592"/>
  <w15:chartTrackingRefBased/>
  <w15:docId w15:val="{7F09A02B-E201-49AF-9BB9-43DD59E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2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08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2965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63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12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9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4845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8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8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5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4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324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8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7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0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10999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2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6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92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4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7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3680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4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24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7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68572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2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6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6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52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7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5395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3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36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1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8314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6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0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1871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7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0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9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1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9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7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4748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9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46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0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1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53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3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48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1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8010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3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6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94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60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5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9579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7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5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7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21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2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72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65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42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3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42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1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667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33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24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3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09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0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84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95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4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8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8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39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5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80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91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25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1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71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8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5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9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07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34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7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20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13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2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35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35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78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5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07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71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8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10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30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37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44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48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22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484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9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18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82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6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98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860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96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00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65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39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0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7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25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66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76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36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46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82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1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2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59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81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11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7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38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6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53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33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72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34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1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4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25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5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43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4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08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88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8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5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93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044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55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29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2377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7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2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0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8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71644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6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45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7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0370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9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4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5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9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9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96614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5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45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2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6820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7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7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17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8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3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45122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8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5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54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3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420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0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7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5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4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7559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7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8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373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6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51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3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85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34600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6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6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05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97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62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7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760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5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5085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1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37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6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7879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89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35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3123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1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7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7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28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3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096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2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08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2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2306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2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0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9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53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6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628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8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1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7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8787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5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1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5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7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18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4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502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7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8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1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7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10496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1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63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9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0233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5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9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93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1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66612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6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86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2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2167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1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2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4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1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5330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6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9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4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07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8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64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8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6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4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5727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4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1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9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65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4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9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2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9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1498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03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6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1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1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1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41105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9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06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1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97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0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27710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9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1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5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8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8771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5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5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1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1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2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21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1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0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05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7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7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28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34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4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09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07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7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85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49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51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72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25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61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8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9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5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30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0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203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7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02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2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19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0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26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99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45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52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93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46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53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488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4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0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13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8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13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29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52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4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18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57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05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1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650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16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1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9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70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8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1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9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15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0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94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49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2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3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8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494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47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18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08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7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99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80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29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7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70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805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73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72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53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9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99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53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45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09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48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36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967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92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58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0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1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30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45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05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1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45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0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0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3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7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49621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7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5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9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76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2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4971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0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9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8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5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8565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6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91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29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8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3828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84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9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4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6885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2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97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1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04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7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2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876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5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3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499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5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3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1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57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0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787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5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9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9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3189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0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48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6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18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6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2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668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1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9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8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3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56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718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6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8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24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5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569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63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3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0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49945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6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2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2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4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0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949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54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1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2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156509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1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9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0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1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2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3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706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6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05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73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6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9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6311">
                                          <w:marLeft w:val="630"/>
                                          <w:marRight w:val="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4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35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lkerson.EDTA\Downloads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FEBA1D2536943830ECBD65567814F" ma:contentTypeVersion="10" ma:contentTypeDescription="Create a new document." ma:contentTypeScope="" ma:versionID="96cfbf43519d4d40d30817c99a723783">
  <xsd:schema xmlns:xsd="http://www.w3.org/2001/XMLSchema" xmlns:xs="http://www.w3.org/2001/XMLSchema" xmlns:p="http://schemas.microsoft.com/office/2006/metadata/properties" xmlns:ns3="e657b468-0eec-4876-a7fa-508ffd77c02a" targetNamespace="http://schemas.microsoft.com/office/2006/metadata/properties" ma:root="true" ma:fieldsID="8537f3c24fcca01193f02e9f6b7894a0" ns3:_="">
    <xsd:import namespace="e657b468-0eec-4876-a7fa-508ffd77c0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b468-0eec-4876-a7fa-508ffd77c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833D6-21B0-4A0B-8E88-E996C921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b468-0eec-4876-a7fa-508ffd77c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A0CA1-0C91-41C7-9F24-EC2E486F1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4E61B-CD7A-4E1E-AF9D-9B50A24BC224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657b468-0eec-4876-a7fa-508ffd77c02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Wilkerson</dc:creator>
  <cp:keywords/>
  <dc:description/>
  <cp:lastModifiedBy>Cory Wilkerson</cp:lastModifiedBy>
  <cp:revision>2</cp:revision>
  <dcterms:created xsi:type="dcterms:W3CDTF">2019-11-23T01:27:00Z</dcterms:created>
  <dcterms:modified xsi:type="dcterms:W3CDTF">2019-11-23T01:27:00Z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0x010100FAAFEBA1D2536943830ECBD65567814F</vt:lpwstr>
  </property>
</Properties>
</file>